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718C4" w14:textId="17694765" w:rsidR="00CC7FF2" w:rsidRDefault="00F60E89" w:rsidP="00943FE5">
      <w:pPr>
        <w:pStyle w:val="ConsPlusTitle"/>
        <w:spacing w:after="480" w:line="240" w:lineRule="exact"/>
        <w:ind w:right="4961"/>
        <w:rPr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5C206" wp14:editId="08837E02">
                <wp:simplePos x="0" y="0"/>
                <wp:positionH relativeFrom="page">
                  <wp:posOffset>5324475</wp:posOffset>
                </wp:positionH>
                <wp:positionV relativeFrom="page">
                  <wp:posOffset>2819400</wp:posOffset>
                </wp:positionV>
                <wp:extent cx="1248410" cy="25527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3020B" w14:textId="6BD1F082" w:rsidR="003E2032" w:rsidRPr="00536A81" w:rsidRDefault="00F60E89" w:rsidP="00536A81">
                            <w:pPr>
                              <w:jc w:val="center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5C2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9.25pt;margin-top:222pt;width:98.3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GPrg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" filled="f" stroked="f">
                <v:textbox inset="0,0,0,0">
                  <w:txbxContent>
                    <w:p w14:paraId="07C3020B" w14:textId="6BD1F082" w:rsidR="003E2032" w:rsidRPr="00536A81" w:rsidRDefault="00F60E89" w:rsidP="00536A81">
                      <w:pPr>
                        <w:jc w:val="center"/>
                      </w:pPr>
                      <w:r>
                        <w:t>185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255D6" wp14:editId="16E2F923">
                <wp:simplePos x="0" y="0"/>
                <wp:positionH relativeFrom="page">
                  <wp:posOffset>1581150</wp:posOffset>
                </wp:positionH>
                <wp:positionV relativeFrom="page">
                  <wp:posOffset>2819400</wp:posOffset>
                </wp:positionV>
                <wp:extent cx="1278255" cy="25527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7512" w14:textId="7FBEA475" w:rsidR="003E2032" w:rsidRPr="00C06726" w:rsidRDefault="00F60E89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55D6" id="Text Box 11" o:spid="_x0000_s1027" type="#_x0000_t202" style="position:absolute;margin-left:124.5pt;margin-top:222pt;width:100.6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gmrw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" filled="f" stroked="f">
                <v:textbox inset="0,0,0,0">
                  <w:txbxContent>
                    <w:p w14:paraId="1F9D7512" w14:textId="7FBEA475" w:rsidR="003E2032" w:rsidRPr="00C06726" w:rsidRDefault="00F60E89" w:rsidP="00C06726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9C9DD96" wp14:editId="721A8336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F2" w:rsidRPr="00CC7FF2">
        <w:rPr>
          <w:rFonts w:ascii="Times New Roman" w:hAnsi="Times New Roman" w:cs="Times New Roman"/>
          <w:noProof/>
          <w:sz w:val="28"/>
          <w:szCs w:val="28"/>
        </w:rPr>
        <w:t>Об итогах рассмотрения результатов публичных слушаний по теме «</w:t>
      </w:r>
      <w:bookmarkStart w:id="0" w:name="_Hlk135897745"/>
      <w:r w:rsidR="00CC7FF2" w:rsidRPr="00CC7FF2">
        <w:rPr>
          <w:rFonts w:ascii="Times New Roman" w:hAnsi="Times New Roman" w:cs="Times New Roman"/>
          <w:noProof/>
          <w:sz w:val="28"/>
          <w:szCs w:val="28"/>
        </w:rPr>
        <w:t xml:space="preserve">Обсуждение проекта решения </w:t>
      </w:r>
      <w:r w:rsidR="00CC7FF2">
        <w:rPr>
          <w:rFonts w:ascii="Times New Roman" w:hAnsi="Times New Roman" w:cs="Times New Roman"/>
          <w:noProof/>
          <w:sz w:val="28"/>
          <w:szCs w:val="28"/>
        </w:rPr>
        <w:t>Думы Пермского муниципального округа</w:t>
      </w:r>
      <w:r w:rsidR="00CC7FF2" w:rsidRPr="00CC7FF2">
        <w:rPr>
          <w:rFonts w:ascii="Times New Roman" w:hAnsi="Times New Roman" w:cs="Times New Roman"/>
          <w:noProof/>
          <w:sz w:val="28"/>
          <w:szCs w:val="28"/>
        </w:rPr>
        <w:t xml:space="preserve"> «О внесении изменений в Устав Пермского муниципального округа Пермского края, утвержденный решением Думы Пермского муниципального округа Пермского края от 27 октября 2022 г. № 31</w:t>
      </w:r>
      <w:bookmarkEnd w:id="0"/>
      <w:r w:rsidR="00CC7FF2" w:rsidRPr="00CC7FF2">
        <w:rPr>
          <w:rFonts w:ascii="Times New Roman" w:hAnsi="Times New Roman" w:cs="Times New Roman"/>
          <w:noProof/>
          <w:sz w:val="28"/>
          <w:szCs w:val="28"/>
        </w:rPr>
        <w:t xml:space="preserve">» </w:t>
      </w:r>
    </w:p>
    <w:p w14:paraId="01885105" w14:textId="2BF236CE" w:rsidR="00CC7FF2" w:rsidRPr="00CC7FF2" w:rsidRDefault="00CC7FF2" w:rsidP="00C93041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C7FF2">
        <w:rPr>
          <w:szCs w:val="28"/>
        </w:rPr>
        <w:t>В соответствии с</w:t>
      </w:r>
      <w:r w:rsidR="00B03B98" w:rsidRPr="00B03B98">
        <w:t xml:space="preserve"> </w:t>
      </w:r>
      <w:r w:rsidR="00B03B98" w:rsidRPr="00B03B98">
        <w:rPr>
          <w:szCs w:val="28"/>
        </w:rPr>
        <w:t>пунктом 6.5 раздела 6, пункт</w:t>
      </w:r>
      <w:r w:rsidR="00536154">
        <w:rPr>
          <w:szCs w:val="28"/>
        </w:rPr>
        <w:t>ом</w:t>
      </w:r>
      <w:r w:rsidR="00B03B98" w:rsidRPr="00B03B98">
        <w:rPr>
          <w:szCs w:val="28"/>
        </w:rPr>
        <w:t xml:space="preserve"> 9.4. раздела 9</w:t>
      </w:r>
      <w:r w:rsidRPr="00B03B98">
        <w:rPr>
          <w:szCs w:val="28"/>
        </w:rPr>
        <w:t xml:space="preserve"> </w:t>
      </w:r>
      <w:r w:rsidR="00F91694">
        <w:rPr>
          <w:szCs w:val="28"/>
        </w:rPr>
        <w:t>П</w:t>
      </w:r>
      <w:r w:rsidR="00B03B98" w:rsidRPr="00B03B98">
        <w:rPr>
          <w:szCs w:val="28"/>
        </w:rPr>
        <w:t>оложения</w:t>
      </w:r>
      <w:r w:rsidRPr="00B03B98">
        <w:rPr>
          <w:szCs w:val="28"/>
        </w:rPr>
        <w:t xml:space="preserve"> </w:t>
      </w:r>
      <w:r w:rsidR="00F91694" w:rsidRPr="00F91694">
        <w:rPr>
          <w:szCs w:val="28"/>
        </w:rPr>
        <w:t>об организации и проведении публичных слушаний в Пермском муниципальном округе Пермского края</w:t>
      </w:r>
      <w:r w:rsidRPr="00F91694">
        <w:rPr>
          <w:szCs w:val="28"/>
        </w:rPr>
        <w:t>,</w:t>
      </w:r>
      <w:r w:rsidRPr="00CC7FF2">
        <w:rPr>
          <w:szCs w:val="28"/>
        </w:rPr>
        <w:t xml:space="preserve"> утвержденного решением Думы Пермского муниципального округа Пермского края от 22</w:t>
      </w:r>
      <w:r>
        <w:rPr>
          <w:szCs w:val="28"/>
        </w:rPr>
        <w:t xml:space="preserve"> сентября </w:t>
      </w:r>
      <w:r w:rsidRPr="00CC7FF2">
        <w:rPr>
          <w:szCs w:val="28"/>
        </w:rPr>
        <w:t>2022</w:t>
      </w:r>
      <w:r>
        <w:rPr>
          <w:szCs w:val="28"/>
        </w:rPr>
        <w:t xml:space="preserve"> г. №</w:t>
      </w:r>
      <w:r w:rsidRPr="00CC7FF2">
        <w:rPr>
          <w:szCs w:val="28"/>
        </w:rPr>
        <w:t xml:space="preserve"> 10, заслушав отчет </w:t>
      </w:r>
      <w:r w:rsidRPr="00B400C0">
        <w:rPr>
          <w:szCs w:val="28"/>
        </w:rPr>
        <w:t>Букиной С.А.</w:t>
      </w:r>
      <w:r w:rsidR="00F91694">
        <w:rPr>
          <w:szCs w:val="28"/>
        </w:rPr>
        <w:t>,</w:t>
      </w:r>
      <w:r w:rsidRPr="00CC7FF2">
        <w:rPr>
          <w:szCs w:val="28"/>
        </w:rPr>
        <w:t xml:space="preserve"> </w:t>
      </w:r>
      <w:r>
        <w:rPr>
          <w:szCs w:val="28"/>
        </w:rPr>
        <w:t xml:space="preserve">председателя </w:t>
      </w:r>
      <w:r w:rsidR="00C940A3" w:rsidRPr="00C940A3">
        <w:rPr>
          <w:szCs w:val="28"/>
        </w:rPr>
        <w:t>организационного комитета по подготовке и проведению публичных слушаний</w:t>
      </w:r>
      <w:r w:rsidR="00F91694">
        <w:rPr>
          <w:szCs w:val="28"/>
        </w:rPr>
        <w:t>,</w:t>
      </w:r>
      <w:r>
        <w:rPr>
          <w:szCs w:val="28"/>
        </w:rPr>
        <w:t xml:space="preserve"> </w:t>
      </w:r>
      <w:r w:rsidRPr="00CC7FF2">
        <w:rPr>
          <w:szCs w:val="28"/>
        </w:rPr>
        <w:t>и рассмотрев материалы публичных (общественных) слушаний по теме «Обсуждение проекта решения Думы Пермского муниципального округа «О внесении изменений в Устав Пермского муниципального округа Пермского края, утвержденный решением Думы Пермского муниципального округа Пермского края от 27 октября 2022 г. № 31»</w:t>
      </w:r>
      <w:r w:rsidR="00943FE5">
        <w:rPr>
          <w:szCs w:val="28"/>
        </w:rPr>
        <w:t>,</w:t>
      </w:r>
    </w:p>
    <w:p w14:paraId="6598CB9C" w14:textId="4F97C475" w:rsidR="00CC7FF2" w:rsidRPr="00CC7FF2" w:rsidRDefault="00CC7FF2" w:rsidP="00C93041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Дума Пермского муниципального округа Пермского округа</w:t>
      </w:r>
      <w:r w:rsidRPr="00CC7FF2">
        <w:rPr>
          <w:szCs w:val="28"/>
        </w:rPr>
        <w:t xml:space="preserve"> РЕШАЕТ:</w:t>
      </w:r>
    </w:p>
    <w:p w14:paraId="31C8129D" w14:textId="1CA89848" w:rsidR="00CC7FF2" w:rsidRPr="00CC7FF2" w:rsidRDefault="00CC7FF2" w:rsidP="00C93041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C7FF2">
        <w:rPr>
          <w:szCs w:val="28"/>
        </w:rPr>
        <w:t xml:space="preserve">1. Считать работу организационного комитета </w:t>
      </w:r>
      <w:r w:rsidR="00C93041" w:rsidRPr="00C93041">
        <w:rPr>
          <w:szCs w:val="28"/>
        </w:rPr>
        <w:t>по подготовке и организации проведения публичных слушаний по проекту решения Думы Пермского муниципального округа Пермского края «О внесении изменений в Устав Пермского муниципального округа Пермского края, утвержденный решением Думы Пермского муниципального округа Пермского края от 27 октября 2022 г. № 31»</w:t>
      </w:r>
      <w:r w:rsidR="00C93041">
        <w:rPr>
          <w:szCs w:val="28"/>
        </w:rPr>
        <w:t xml:space="preserve"> </w:t>
      </w:r>
      <w:r w:rsidRPr="00CC7FF2">
        <w:rPr>
          <w:szCs w:val="28"/>
        </w:rPr>
        <w:t xml:space="preserve">удовлетворительной, проведение публичных слушаний по теме «Обсуждение проекта решения Думы Пермского муниципального </w:t>
      </w:r>
      <w:r w:rsidRPr="00CC7FF2">
        <w:rPr>
          <w:szCs w:val="28"/>
        </w:rPr>
        <w:lastRenderedPageBreak/>
        <w:t>округа «О внесении изменений в Устав Пермского муниципального округа Пермского края, утвержденный решением Думы Пермского муниципального округа Пермского края от 27 октября 2022 г. № 31» исполненным.</w:t>
      </w:r>
    </w:p>
    <w:p w14:paraId="1A6104A2" w14:textId="1DDFE021" w:rsidR="00B03B98" w:rsidRDefault="00CC7FF2" w:rsidP="00C93041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C7FF2">
        <w:rPr>
          <w:szCs w:val="28"/>
        </w:rPr>
        <w:t xml:space="preserve">2. </w:t>
      </w:r>
      <w:r w:rsidR="00B03B98" w:rsidRPr="00B03B98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="00B03B98" w:rsidRPr="00536154">
        <w:rPr>
          <w:szCs w:val="28"/>
        </w:rPr>
        <w:t>(</w:t>
      </w:r>
      <w:hyperlink r:id="rId9" w:history="1">
        <w:r w:rsidR="00536154" w:rsidRPr="00536154">
          <w:rPr>
            <w:rStyle w:val="ab"/>
            <w:color w:val="auto"/>
            <w:szCs w:val="28"/>
            <w:u w:val="none"/>
          </w:rPr>
          <w:t>www.permraion.ru</w:t>
        </w:r>
      </w:hyperlink>
      <w:r w:rsidR="00B03B98" w:rsidRPr="00536154">
        <w:rPr>
          <w:szCs w:val="28"/>
        </w:rPr>
        <w:t>).</w:t>
      </w:r>
    </w:p>
    <w:p w14:paraId="61247791" w14:textId="604A0D4C" w:rsidR="00536154" w:rsidRPr="00B03B98" w:rsidRDefault="00536154" w:rsidP="00C93041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36154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подписания</w:t>
      </w:r>
      <w:r w:rsidRPr="00536154">
        <w:rPr>
          <w:szCs w:val="28"/>
        </w:rPr>
        <w:t>.</w:t>
      </w:r>
    </w:p>
    <w:p w14:paraId="46C7F753" w14:textId="090FD967" w:rsidR="00B400C0" w:rsidRPr="00B400C0" w:rsidRDefault="00536154" w:rsidP="00C9304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03B98" w:rsidRPr="00B03B98">
        <w:rPr>
          <w:szCs w:val="28"/>
        </w:rPr>
        <w:t xml:space="preserve">. </w:t>
      </w:r>
      <w:r w:rsidR="00B400C0" w:rsidRPr="00B400C0">
        <w:rPr>
          <w:szCs w:val="28"/>
        </w:rPr>
        <w:t>Контроль исполнения настоящего решения возложить на комитет Думы Пермского муниципального округа Пермского края по местному самоуправлению и социальной политике.</w:t>
      </w:r>
    </w:p>
    <w:p w14:paraId="46686253" w14:textId="1AFF14A6" w:rsidR="00B03B98" w:rsidRDefault="00B03B98" w:rsidP="00B03B9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2D90F454" w14:textId="77777777" w:rsidR="00B03B98" w:rsidRPr="00CC7FF2" w:rsidRDefault="00B03B98" w:rsidP="00B03B9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739E60FC" w14:textId="6944E0F0" w:rsidR="00C87ADA" w:rsidRPr="009E4586" w:rsidRDefault="00C87ADA" w:rsidP="00D64F2C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14:paraId="1DFB9A9C" w14:textId="77777777" w:rsidR="00C87ADA" w:rsidRPr="009E4586" w:rsidRDefault="00C87ADA" w:rsidP="00D64F2C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14:paraId="58671E46" w14:textId="77777777" w:rsidR="00C87ADA" w:rsidRPr="009E4586" w:rsidRDefault="00C87ADA" w:rsidP="00D64F2C">
      <w:pPr>
        <w:spacing w:line="240" w:lineRule="exact"/>
        <w:rPr>
          <w:szCs w:val="28"/>
        </w:rPr>
      </w:pPr>
    </w:p>
    <w:p w14:paraId="070147D6" w14:textId="77777777" w:rsidR="00C87ADA" w:rsidRPr="00B03B98" w:rsidRDefault="00C87ADA" w:rsidP="00D64F2C">
      <w:pPr>
        <w:spacing w:line="240" w:lineRule="exact"/>
        <w:rPr>
          <w:szCs w:val="28"/>
        </w:rPr>
      </w:pPr>
      <w:r w:rsidRPr="00B03B98">
        <w:rPr>
          <w:szCs w:val="28"/>
        </w:rPr>
        <w:t>Глава муниципального округа -</w:t>
      </w:r>
    </w:p>
    <w:p w14:paraId="572D9F81" w14:textId="77777777" w:rsidR="00C87ADA" w:rsidRPr="00B03B98" w:rsidRDefault="00C87ADA" w:rsidP="00D64F2C">
      <w:pPr>
        <w:spacing w:line="240" w:lineRule="exact"/>
        <w:rPr>
          <w:szCs w:val="28"/>
        </w:rPr>
      </w:pPr>
      <w:r w:rsidRPr="00B03B98">
        <w:rPr>
          <w:szCs w:val="28"/>
        </w:rPr>
        <w:t>глава администрации Пермского</w:t>
      </w:r>
    </w:p>
    <w:p w14:paraId="41B4B60F" w14:textId="16FE9625" w:rsidR="00984EA0" w:rsidRDefault="00C87ADA" w:rsidP="00D64F2C">
      <w:pPr>
        <w:tabs>
          <w:tab w:val="left" w:pos="7655"/>
        </w:tabs>
        <w:spacing w:line="240" w:lineRule="exact"/>
        <w:rPr>
          <w:szCs w:val="28"/>
        </w:rPr>
      </w:pPr>
      <w:r w:rsidRPr="00B03B98">
        <w:rPr>
          <w:szCs w:val="28"/>
        </w:rPr>
        <w:t>муниципально</w:t>
      </w:r>
      <w:r w:rsidRPr="009E4586">
        <w:rPr>
          <w:szCs w:val="28"/>
        </w:rPr>
        <w:t>го округа</w:t>
      </w:r>
      <w:r>
        <w:rPr>
          <w:szCs w:val="28"/>
        </w:rPr>
        <w:tab/>
      </w:r>
      <w:bookmarkStart w:id="1" w:name="_GoBack"/>
      <w:bookmarkEnd w:id="1"/>
      <w:r>
        <w:rPr>
          <w:szCs w:val="28"/>
        </w:rPr>
        <w:t>В.Ю. Цветов</w:t>
      </w:r>
    </w:p>
    <w:sectPr w:rsidR="00984EA0" w:rsidSect="00943FE5">
      <w:footerReference w:type="default" r:id="rId10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3AF3" w14:textId="77777777" w:rsidR="00521808" w:rsidRDefault="00521808" w:rsidP="00DA5614">
      <w:r>
        <w:separator/>
      </w:r>
    </w:p>
  </w:endnote>
  <w:endnote w:type="continuationSeparator" w:id="0">
    <w:p w14:paraId="184D90B3" w14:textId="77777777" w:rsidR="00521808" w:rsidRDefault="0052180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53FB" w14:textId="5023E216" w:rsidR="003E2032" w:rsidRPr="00F91694" w:rsidRDefault="003E2032" w:rsidP="0023189A">
    <w:pPr>
      <w:pStyle w:val="ae"/>
      <w:jc w:val="right"/>
      <w:rPr>
        <w:szCs w:val="28"/>
      </w:rPr>
    </w:pPr>
    <w:r w:rsidRPr="00F91694">
      <w:rPr>
        <w:szCs w:val="28"/>
      </w:rPr>
      <w:fldChar w:fldCharType="begin"/>
    </w:r>
    <w:r w:rsidRPr="00F91694">
      <w:rPr>
        <w:szCs w:val="28"/>
      </w:rPr>
      <w:instrText>PAGE   \* MERGEFORMAT</w:instrText>
    </w:r>
    <w:r w:rsidRPr="00F91694">
      <w:rPr>
        <w:szCs w:val="28"/>
      </w:rPr>
      <w:fldChar w:fldCharType="separate"/>
    </w:r>
    <w:r w:rsidR="000663FD">
      <w:rPr>
        <w:noProof/>
        <w:szCs w:val="28"/>
      </w:rPr>
      <w:t>2</w:t>
    </w:r>
    <w:r w:rsidRPr="00F91694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2A38" w14:textId="77777777" w:rsidR="00521808" w:rsidRDefault="00521808" w:rsidP="00DA5614">
      <w:r>
        <w:separator/>
      </w:r>
    </w:p>
  </w:footnote>
  <w:footnote w:type="continuationSeparator" w:id="0">
    <w:p w14:paraId="3B1F1742" w14:textId="77777777" w:rsidR="00521808" w:rsidRDefault="0052180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41B6"/>
    <w:rsid w:val="00026576"/>
    <w:rsid w:val="00040109"/>
    <w:rsid w:val="00041B23"/>
    <w:rsid w:val="00046D9E"/>
    <w:rsid w:val="00053764"/>
    <w:rsid w:val="00062005"/>
    <w:rsid w:val="000663FD"/>
    <w:rsid w:val="00080E7D"/>
    <w:rsid w:val="00083E7B"/>
    <w:rsid w:val="00084B8D"/>
    <w:rsid w:val="000943DA"/>
    <w:rsid w:val="000944A0"/>
    <w:rsid w:val="00094B45"/>
    <w:rsid w:val="000969BD"/>
    <w:rsid w:val="000A1581"/>
    <w:rsid w:val="000B1254"/>
    <w:rsid w:val="000B1CE0"/>
    <w:rsid w:val="000B29B7"/>
    <w:rsid w:val="000B2C0B"/>
    <w:rsid w:val="000B2EE8"/>
    <w:rsid w:val="000B4D4A"/>
    <w:rsid w:val="000B77DE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3847"/>
    <w:rsid w:val="000F4DAF"/>
    <w:rsid w:val="00100A4E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6A7A"/>
    <w:rsid w:val="00150444"/>
    <w:rsid w:val="00150663"/>
    <w:rsid w:val="00155DFD"/>
    <w:rsid w:val="00161826"/>
    <w:rsid w:val="00162937"/>
    <w:rsid w:val="0016393A"/>
    <w:rsid w:val="0016410B"/>
    <w:rsid w:val="00165412"/>
    <w:rsid w:val="00170CB3"/>
    <w:rsid w:val="00172E79"/>
    <w:rsid w:val="001842B8"/>
    <w:rsid w:val="00184808"/>
    <w:rsid w:val="00186748"/>
    <w:rsid w:val="00187FC1"/>
    <w:rsid w:val="00192D7D"/>
    <w:rsid w:val="00192EBB"/>
    <w:rsid w:val="0019583F"/>
    <w:rsid w:val="001A13D4"/>
    <w:rsid w:val="001A2984"/>
    <w:rsid w:val="001A29E3"/>
    <w:rsid w:val="001A3649"/>
    <w:rsid w:val="001A6D25"/>
    <w:rsid w:val="001C4535"/>
    <w:rsid w:val="001C7F8E"/>
    <w:rsid w:val="001D45FF"/>
    <w:rsid w:val="001D5DEA"/>
    <w:rsid w:val="001D6533"/>
    <w:rsid w:val="001E2B39"/>
    <w:rsid w:val="001F22EB"/>
    <w:rsid w:val="001F3413"/>
    <w:rsid w:val="001F7D2E"/>
    <w:rsid w:val="00205DFF"/>
    <w:rsid w:val="002062F8"/>
    <w:rsid w:val="00210664"/>
    <w:rsid w:val="00213EB2"/>
    <w:rsid w:val="0022156F"/>
    <w:rsid w:val="002217F9"/>
    <w:rsid w:val="00223F7B"/>
    <w:rsid w:val="0023126F"/>
    <w:rsid w:val="0023189A"/>
    <w:rsid w:val="002333A9"/>
    <w:rsid w:val="00236D0A"/>
    <w:rsid w:val="002409D0"/>
    <w:rsid w:val="0024127C"/>
    <w:rsid w:val="00241EF9"/>
    <w:rsid w:val="0024735B"/>
    <w:rsid w:val="002514A8"/>
    <w:rsid w:val="00256138"/>
    <w:rsid w:val="0026564B"/>
    <w:rsid w:val="002674B5"/>
    <w:rsid w:val="00270B75"/>
    <w:rsid w:val="00277B3C"/>
    <w:rsid w:val="00290805"/>
    <w:rsid w:val="00295B8B"/>
    <w:rsid w:val="00295BF3"/>
    <w:rsid w:val="002A60D6"/>
    <w:rsid w:val="002A721E"/>
    <w:rsid w:val="002B1A2D"/>
    <w:rsid w:val="002C1A0E"/>
    <w:rsid w:val="002C5595"/>
    <w:rsid w:val="002D35BC"/>
    <w:rsid w:val="002D67B0"/>
    <w:rsid w:val="002F753D"/>
    <w:rsid w:val="003023F0"/>
    <w:rsid w:val="003029A8"/>
    <w:rsid w:val="00303D8F"/>
    <w:rsid w:val="003043D0"/>
    <w:rsid w:val="0030597B"/>
    <w:rsid w:val="003131FA"/>
    <w:rsid w:val="00324D2C"/>
    <w:rsid w:val="003266FA"/>
    <w:rsid w:val="00327466"/>
    <w:rsid w:val="00332E76"/>
    <w:rsid w:val="00343EB1"/>
    <w:rsid w:val="003511AE"/>
    <w:rsid w:val="00352835"/>
    <w:rsid w:val="00354B19"/>
    <w:rsid w:val="00355BA2"/>
    <w:rsid w:val="00360E09"/>
    <w:rsid w:val="0036217A"/>
    <w:rsid w:val="00363F18"/>
    <w:rsid w:val="00366605"/>
    <w:rsid w:val="00367904"/>
    <w:rsid w:val="00367D7F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7743"/>
    <w:rsid w:val="003B633E"/>
    <w:rsid w:val="003C1161"/>
    <w:rsid w:val="003C3633"/>
    <w:rsid w:val="003C5E4B"/>
    <w:rsid w:val="003D20E1"/>
    <w:rsid w:val="003D528E"/>
    <w:rsid w:val="003E2032"/>
    <w:rsid w:val="003F01D6"/>
    <w:rsid w:val="003F10E8"/>
    <w:rsid w:val="003F4495"/>
    <w:rsid w:val="003F44B2"/>
    <w:rsid w:val="003F7E3A"/>
    <w:rsid w:val="00406607"/>
    <w:rsid w:val="00417BA7"/>
    <w:rsid w:val="00420604"/>
    <w:rsid w:val="004206FE"/>
    <w:rsid w:val="00421CC6"/>
    <w:rsid w:val="00425F7B"/>
    <w:rsid w:val="00427371"/>
    <w:rsid w:val="00427B6B"/>
    <w:rsid w:val="0043288F"/>
    <w:rsid w:val="0043321D"/>
    <w:rsid w:val="0043515D"/>
    <w:rsid w:val="004379A0"/>
    <w:rsid w:val="00440D17"/>
    <w:rsid w:val="00445E73"/>
    <w:rsid w:val="004561A2"/>
    <w:rsid w:val="00456665"/>
    <w:rsid w:val="00456A14"/>
    <w:rsid w:val="00460127"/>
    <w:rsid w:val="004637BA"/>
    <w:rsid w:val="00465449"/>
    <w:rsid w:val="00466C73"/>
    <w:rsid w:val="004675B9"/>
    <w:rsid w:val="00470AFA"/>
    <w:rsid w:val="0048757B"/>
    <w:rsid w:val="00490271"/>
    <w:rsid w:val="0049130A"/>
    <w:rsid w:val="00493423"/>
    <w:rsid w:val="00494227"/>
    <w:rsid w:val="004949DB"/>
    <w:rsid w:val="004974BF"/>
    <w:rsid w:val="004A42F0"/>
    <w:rsid w:val="004B0B3E"/>
    <w:rsid w:val="004B170B"/>
    <w:rsid w:val="004B6B07"/>
    <w:rsid w:val="004D2AA2"/>
    <w:rsid w:val="004E16D5"/>
    <w:rsid w:val="004F3A21"/>
    <w:rsid w:val="004F5E96"/>
    <w:rsid w:val="00505721"/>
    <w:rsid w:val="00505838"/>
    <w:rsid w:val="005116F5"/>
    <w:rsid w:val="005116F7"/>
    <w:rsid w:val="00512E4C"/>
    <w:rsid w:val="0051671D"/>
    <w:rsid w:val="00521808"/>
    <w:rsid w:val="00523E8B"/>
    <w:rsid w:val="00525883"/>
    <w:rsid w:val="00534233"/>
    <w:rsid w:val="00536154"/>
    <w:rsid w:val="00536274"/>
    <w:rsid w:val="00536A81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BBC"/>
    <w:rsid w:val="00584C2B"/>
    <w:rsid w:val="00585C03"/>
    <w:rsid w:val="005A1177"/>
    <w:rsid w:val="005A1BCF"/>
    <w:rsid w:val="005A5842"/>
    <w:rsid w:val="005A59BF"/>
    <w:rsid w:val="005C27F9"/>
    <w:rsid w:val="005C2DA0"/>
    <w:rsid w:val="005C428F"/>
    <w:rsid w:val="005C4C8F"/>
    <w:rsid w:val="005C7089"/>
    <w:rsid w:val="005D1072"/>
    <w:rsid w:val="005D5494"/>
    <w:rsid w:val="005E6154"/>
    <w:rsid w:val="005F0138"/>
    <w:rsid w:val="005F2C65"/>
    <w:rsid w:val="005F4FC1"/>
    <w:rsid w:val="00604533"/>
    <w:rsid w:val="00612527"/>
    <w:rsid w:val="00615FF2"/>
    <w:rsid w:val="0062397E"/>
    <w:rsid w:val="00624AD1"/>
    <w:rsid w:val="0063488E"/>
    <w:rsid w:val="00641BB7"/>
    <w:rsid w:val="00646C78"/>
    <w:rsid w:val="006505C9"/>
    <w:rsid w:val="006561B7"/>
    <w:rsid w:val="00656D38"/>
    <w:rsid w:val="00664759"/>
    <w:rsid w:val="00665558"/>
    <w:rsid w:val="0067033D"/>
    <w:rsid w:val="00672867"/>
    <w:rsid w:val="00672982"/>
    <w:rsid w:val="00677C64"/>
    <w:rsid w:val="00677E50"/>
    <w:rsid w:val="00687730"/>
    <w:rsid w:val="00693116"/>
    <w:rsid w:val="00695E85"/>
    <w:rsid w:val="00696A0C"/>
    <w:rsid w:val="006A5695"/>
    <w:rsid w:val="006B03C5"/>
    <w:rsid w:val="006C10AE"/>
    <w:rsid w:val="006C39F7"/>
    <w:rsid w:val="006D153B"/>
    <w:rsid w:val="006D164A"/>
    <w:rsid w:val="006D4A10"/>
    <w:rsid w:val="006D5596"/>
    <w:rsid w:val="006E0682"/>
    <w:rsid w:val="006E0B08"/>
    <w:rsid w:val="006E7028"/>
    <w:rsid w:val="006F2B50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17FC4"/>
    <w:rsid w:val="00720362"/>
    <w:rsid w:val="007222CA"/>
    <w:rsid w:val="00722801"/>
    <w:rsid w:val="007228D8"/>
    <w:rsid w:val="007238B1"/>
    <w:rsid w:val="00735A14"/>
    <w:rsid w:val="00742394"/>
    <w:rsid w:val="00753C10"/>
    <w:rsid w:val="00763E87"/>
    <w:rsid w:val="00765249"/>
    <w:rsid w:val="00780D23"/>
    <w:rsid w:val="00784AC5"/>
    <w:rsid w:val="00787A05"/>
    <w:rsid w:val="0079448D"/>
    <w:rsid w:val="007A212B"/>
    <w:rsid w:val="007B2B65"/>
    <w:rsid w:val="007C3B15"/>
    <w:rsid w:val="007D4C9D"/>
    <w:rsid w:val="007E752F"/>
    <w:rsid w:val="007E7EDD"/>
    <w:rsid w:val="007F20F6"/>
    <w:rsid w:val="007F56A1"/>
    <w:rsid w:val="007F6AFC"/>
    <w:rsid w:val="00804788"/>
    <w:rsid w:val="00805440"/>
    <w:rsid w:val="00806FA2"/>
    <w:rsid w:val="00810399"/>
    <w:rsid w:val="008123E8"/>
    <w:rsid w:val="00816C03"/>
    <w:rsid w:val="008233B2"/>
    <w:rsid w:val="0083406E"/>
    <w:rsid w:val="008352DB"/>
    <w:rsid w:val="008401A6"/>
    <w:rsid w:val="00842F8F"/>
    <w:rsid w:val="008463D4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0394"/>
    <w:rsid w:val="008C1D56"/>
    <w:rsid w:val="008C49FE"/>
    <w:rsid w:val="008E47AC"/>
    <w:rsid w:val="008E50E8"/>
    <w:rsid w:val="008F7ECA"/>
    <w:rsid w:val="00902900"/>
    <w:rsid w:val="00903693"/>
    <w:rsid w:val="00904FDC"/>
    <w:rsid w:val="00911E50"/>
    <w:rsid w:val="00912E18"/>
    <w:rsid w:val="009131B1"/>
    <w:rsid w:val="00915018"/>
    <w:rsid w:val="00920114"/>
    <w:rsid w:val="00920960"/>
    <w:rsid w:val="00921D0B"/>
    <w:rsid w:val="0092742E"/>
    <w:rsid w:val="00930476"/>
    <w:rsid w:val="00941EDB"/>
    <w:rsid w:val="00943FE5"/>
    <w:rsid w:val="00945A9F"/>
    <w:rsid w:val="009462A2"/>
    <w:rsid w:val="00955908"/>
    <w:rsid w:val="0096499A"/>
    <w:rsid w:val="00970BF4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C7ECD"/>
    <w:rsid w:val="009D058E"/>
    <w:rsid w:val="009D0756"/>
    <w:rsid w:val="009D5A5D"/>
    <w:rsid w:val="009D5ED0"/>
    <w:rsid w:val="009D5F69"/>
    <w:rsid w:val="009D6E24"/>
    <w:rsid w:val="009D78EE"/>
    <w:rsid w:val="009F20DB"/>
    <w:rsid w:val="009F3DB5"/>
    <w:rsid w:val="009F4BB8"/>
    <w:rsid w:val="009F616C"/>
    <w:rsid w:val="009F74A8"/>
    <w:rsid w:val="009F7AC2"/>
    <w:rsid w:val="00A00A77"/>
    <w:rsid w:val="00A12B08"/>
    <w:rsid w:val="00A1365E"/>
    <w:rsid w:val="00A16D73"/>
    <w:rsid w:val="00A1704A"/>
    <w:rsid w:val="00A260B1"/>
    <w:rsid w:val="00A317F0"/>
    <w:rsid w:val="00A35DE8"/>
    <w:rsid w:val="00A4342D"/>
    <w:rsid w:val="00A44C1A"/>
    <w:rsid w:val="00A50418"/>
    <w:rsid w:val="00A52A67"/>
    <w:rsid w:val="00A560F1"/>
    <w:rsid w:val="00A571F8"/>
    <w:rsid w:val="00A629DA"/>
    <w:rsid w:val="00A7338F"/>
    <w:rsid w:val="00A92A9E"/>
    <w:rsid w:val="00AA0C56"/>
    <w:rsid w:val="00AB03D3"/>
    <w:rsid w:val="00AB54A7"/>
    <w:rsid w:val="00AB6EB1"/>
    <w:rsid w:val="00AC42FA"/>
    <w:rsid w:val="00AD16D0"/>
    <w:rsid w:val="00AD1D11"/>
    <w:rsid w:val="00AD1D17"/>
    <w:rsid w:val="00AD33F9"/>
    <w:rsid w:val="00AD3601"/>
    <w:rsid w:val="00AD48C8"/>
    <w:rsid w:val="00AE2AE3"/>
    <w:rsid w:val="00AF369A"/>
    <w:rsid w:val="00AF4B4D"/>
    <w:rsid w:val="00AF4EB4"/>
    <w:rsid w:val="00B002ED"/>
    <w:rsid w:val="00B03348"/>
    <w:rsid w:val="00B03B98"/>
    <w:rsid w:val="00B051C4"/>
    <w:rsid w:val="00B13481"/>
    <w:rsid w:val="00B21458"/>
    <w:rsid w:val="00B26611"/>
    <w:rsid w:val="00B33CDA"/>
    <w:rsid w:val="00B400C0"/>
    <w:rsid w:val="00B424E7"/>
    <w:rsid w:val="00B45CAA"/>
    <w:rsid w:val="00B46762"/>
    <w:rsid w:val="00B5121F"/>
    <w:rsid w:val="00B54D9C"/>
    <w:rsid w:val="00B673DB"/>
    <w:rsid w:val="00B7636E"/>
    <w:rsid w:val="00B77397"/>
    <w:rsid w:val="00B804A0"/>
    <w:rsid w:val="00B86214"/>
    <w:rsid w:val="00B91744"/>
    <w:rsid w:val="00B93A5D"/>
    <w:rsid w:val="00B968A5"/>
    <w:rsid w:val="00BA5127"/>
    <w:rsid w:val="00BA5AC3"/>
    <w:rsid w:val="00BA5DAE"/>
    <w:rsid w:val="00BA6321"/>
    <w:rsid w:val="00BA7219"/>
    <w:rsid w:val="00BA7811"/>
    <w:rsid w:val="00BA7B96"/>
    <w:rsid w:val="00BB7219"/>
    <w:rsid w:val="00BC1B2E"/>
    <w:rsid w:val="00BC7607"/>
    <w:rsid w:val="00BD0D2F"/>
    <w:rsid w:val="00BD45F1"/>
    <w:rsid w:val="00BD53C7"/>
    <w:rsid w:val="00BE2C82"/>
    <w:rsid w:val="00BE4950"/>
    <w:rsid w:val="00BF2E62"/>
    <w:rsid w:val="00C01386"/>
    <w:rsid w:val="00C06726"/>
    <w:rsid w:val="00C10EEC"/>
    <w:rsid w:val="00C11508"/>
    <w:rsid w:val="00C210E9"/>
    <w:rsid w:val="00C21B12"/>
    <w:rsid w:val="00C22124"/>
    <w:rsid w:val="00C33E68"/>
    <w:rsid w:val="00C40915"/>
    <w:rsid w:val="00C436D8"/>
    <w:rsid w:val="00C447C4"/>
    <w:rsid w:val="00C50DDE"/>
    <w:rsid w:val="00C64C79"/>
    <w:rsid w:val="00C75CF2"/>
    <w:rsid w:val="00C86A68"/>
    <w:rsid w:val="00C87ADA"/>
    <w:rsid w:val="00C9244E"/>
    <w:rsid w:val="00C92A2A"/>
    <w:rsid w:val="00C93041"/>
    <w:rsid w:val="00C940A3"/>
    <w:rsid w:val="00C955F1"/>
    <w:rsid w:val="00C96205"/>
    <w:rsid w:val="00CA0B9C"/>
    <w:rsid w:val="00CA4415"/>
    <w:rsid w:val="00CA4D1A"/>
    <w:rsid w:val="00CA5DDD"/>
    <w:rsid w:val="00CA6969"/>
    <w:rsid w:val="00CB27EF"/>
    <w:rsid w:val="00CB3510"/>
    <w:rsid w:val="00CB421F"/>
    <w:rsid w:val="00CB743C"/>
    <w:rsid w:val="00CB7CFD"/>
    <w:rsid w:val="00CC4B05"/>
    <w:rsid w:val="00CC4C83"/>
    <w:rsid w:val="00CC7FF2"/>
    <w:rsid w:val="00CD4700"/>
    <w:rsid w:val="00CD6EB7"/>
    <w:rsid w:val="00CE34DE"/>
    <w:rsid w:val="00CE58A2"/>
    <w:rsid w:val="00CE7E9F"/>
    <w:rsid w:val="00CF1431"/>
    <w:rsid w:val="00CF22B7"/>
    <w:rsid w:val="00CF402D"/>
    <w:rsid w:val="00CF7EAD"/>
    <w:rsid w:val="00D01238"/>
    <w:rsid w:val="00D1660C"/>
    <w:rsid w:val="00D16E9F"/>
    <w:rsid w:val="00D21019"/>
    <w:rsid w:val="00D21EEE"/>
    <w:rsid w:val="00D2232E"/>
    <w:rsid w:val="00D22E6A"/>
    <w:rsid w:val="00D25661"/>
    <w:rsid w:val="00D25AB3"/>
    <w:rsid w:val="00D30CA9"/>
    <w:rsid w:val="00D32AF4"/>
    <w:rsid w:val="00D45D8D"/>
    <w:rsid w:val="00D46164"/>
    <w:rsid w:val="00D60711"/>
    <w:rsid w:val="00D6098A"/>
    <w:rsid w:val="00D61C32"/>
    <w:rsid w:val="00D6395D"/>
    <w:rsid w:val="00D64F2C"/>
    <w:rsid w:val="00D6528C"/>
    <w:rsid w:val="00D67550"/>
    <w:rsid w:val="00D7094F"/>
    <w:rsid w:val="00D72FCC"/>
    <w:rsid w:val="00D81111"/>
    <w:rsid w:val="00D81ECF"/>
    <w:rsid w:val="00D85F9A"/>
    <w:rsid w:val="00D90A19"/>
    <w:rsid w:val="00DA2868"/>
    <w:rsid w:val="00DA3360"/>
    <w:rsid w:val="00DA5614"/>
    <w:rsid w:val="00DA6A5E"/>
    <w:rsid w:val="00DB4283"/>
    <w:rsid w:val="00DB4855"/>
    <w:rsid w:val="00DC2B6E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29DD"/>
    <w:rsid w:val="00E3552E"/>
    <w:rsid w:val="00E35870"/>
    <w:rsid w:val="00E36984"/>
    <w:rsid w:val="00E376A0"/>
    <w:rsid w:val="00E435AF"/>
    <w:rsid w:val="00E44530"/>
    <w:rsid w:val="00E609FD"/>
    <w:rsid w:val="00E72066"/>
    <w:rsid w:val="00E770D6"/>
    <w:rsid w:val="00E776D6"/>
    <w:rsid w:val="00E810A7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27FF"/>
    <w:rsid w:val="00EB4777"/>
    <w:rsid w:val="00EB4D32"/>
    <w:rsid w:val="00EB5E00"/>
    <w:rsid w:val="00EB6AA2"/>
    <w:rsid w:val="00EC03CB"/>
    <w:rsid w:val="00EC4268"/>
    <w:rsid w:val="00EC63F1"/>
    <w:rsid w:val="00ED34A2"/>
    <w:rsid w:val="00EE30A6"/>
    <w:rsid w:val="00EE5DFB"/>
    <w:rsid w:val="00EF3428"/>
    <w:rsid w:val="00F02BBC"/>
    <w:rsid w:val="00F11497"/>
    <w:rsid w:val="00F11679"/>
    <w:rsid w:val="00F16378"/>
    <w:rsid w:val="00F16712"/>
    <w:rsid w:val="00F17172"/>
    <w:rsid w:val="00F333C0"/>
    <w:rsid w:val="00F33B0C"/>
    <w:rsid w:val="00F35C94"/>
    <w:rsid w:val="00F410D9"/>
    <w:rsid w:val="00F41941"/>
    <w:rsid w:val="00F43101"/>
    <w:rsid w:val="00F44F4C"/>
    <w:rsid w:val="00F469DA"/>
    <w:rsid w:val="00F50D90"/>
    <w:rsid w:val="00F542D7"/>
    <w:rsid w:val="00F551CC"/>
    <w:rsid w:val="00F55730"/>
    <w:rsid w:val="00F60E89"/>
    <w:rsid w:val="00F624E4"/>
    <w:rsid w:val="00F62BB3"/>
    <w:rsid w:val="00F676A7"/>
    <w:rsid w:val="00F706AE"/>
    <w:rsid w:val="00F73A18"/>
    <w:rsid w:val="00F80846"/>
    <w:rsid w:val="00F843C5"/>
    <w:rsid w:val="00F84FD1"/>
    <w:rsid w:val="00F85CEE"/>
    <w:rsid w:val="00F90C90"/>
    <w:rsid w:val="00F91694"/>
    <w:rsid w:val="00F96FE3"/>
    <w:rsid w:val="00FA3C40"/>
    <w:rsid w:val="00FA4492"/>
    <w:rsid w:val="00FB163F"/>
    <w:rsid w:val="00FB33CE"/>
    <w:rsid w:val="00FB3AA3"/>
    <w:rsid w:val="00FC1372"/>
    <w:rsid w:val="00FD1C66"/>
    <w:rsid w:val="00FD1DD0"/>
    <w:rsid w:val="00FE6CAD"/>
    <w:rsid w:val="00FF198B"/>
    <w:rsid w:val="00FF2AAF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2F4DF"/>
  <w15:docId w15:val="{4DD5CBA7-4363-4772-8773-D1FB8672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2F8C-973A-485C-B32B-1323E1FD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6</cp:revision>
  <cp:lastPrinted>2023-06-26T06:07:00Z</cp:lastPrinted>
  <dcterms:created xsi:type="dcterms:W3CDTF">2023-05-25T04:58:00Z</dcterms:created>
  <dcterms:modified xsi:type="dcterms:W3CDTF">2023-06-26T06:07:00Z</dcterms:modified>
</cp:coreProperties>
</file>